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144A" w:rsidRDefault="00F3144A">
      <w:pPr>
        <w:rPr>
          <w:rFonts w:hint="eastAsia"/>
        </w:rPr>
      </w:pPr>
    </w:p>
    <w:p w:rsidR="00F3144A" w:rsidRDefault="00F3144A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顾问询问表</w:t>
      </w:r>
      <w:r>
        <w:rPr>
          <w:rFonts w:hint="eastAsia"/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</w:rPr>
        <w:t>干燥</w:t>
      </w:r>
      <w:r>
        <w:rPr>
          <w:rFonts w:hint="eastAsia"/>
          <w:b/>
          <w:sz w:val="36"/>
          <w:szCs w:val="36"/>
        </w:rPr>
        <w:t>)</w:t>
      </w:r>
    </w:p>
    <w:p w:rsidR="00F3144A" w:rsidRDefault="00F3144A">
      <w:pPr>
        <w:jc w:val="center"/>
        <w:rPr>
          <w:rFonts w:hint="eastAsia"/>
          <w:b/>
          <w:sz w:val="36"/>
          <w:szCs w:val="36"/>
        </w:rPr>
      </w:pPr>
    </w:p>
    <w:p w:rsidR="00F3144A" w:rsidRDefault="00F3144A" w:rsidP="00F91B6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编号:SJZ/GDSB C</w:t>
      </w:r>
      <w:smartTag w:uri="urn:schemas-microsoft-com:office:smarttags" w:element="chsdate">
        <w:smartTagPr>
          <w:attr w:name="Year" w:val="2002"/>
          <w:attr w:name="Month" w:val="7"/>
          <w:attr w:name="Day" w:val="10"/>
          <w:attr w:name="IsLunarDate" w:val="False"/>
          <w:attr w:name="IsROCDate" w:val="False"/>
        </w:smartTagPr>
        <w:r>
          <w:rPr>
            <w:rFonts w:ascii="宋体" w:hAnsi="宋体" w:hint="eastAsia"/>
            <w:szCs w:val="21"/>
          </w:rPr>
          <w:t>07-10-2002</w:t>
        </w:r>
      </w:smartTag>
    </w:p>
    <w:p w:rsidR="00F3144A" w:rsidRDefault="00F3144A" w:rsidP="00F91B60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姓名</w:t>
      </w:r>
      <w:r w:rsidR="00234923">
        <w:rPr>
          <w:rFonts w:ascii="宋体" w:hAnsi="宋体" w:hint="eastAsia"/>
          <w:szCs w:val="21"/>
        </w:rPr>
        <w:t>______________</w:t>
      </w:r>
      <w:r>
        <w:rPr>
          <w:rFonts w:ascii="宋体" w:hAnsi="宋体" w:hint="eastAsia"/>
          <w:szCs w:val="21"/>
        </w:rPr>
        <w:t>_</w:t>
      </w:r>
      <w:r w:rsidR="00234923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职务</w:t>
      </w:r>
      <w:r w:rsidR="00BC35DF">
        <w:rPr>
          <w:rFonts w:ascii="宋体" w:hAnsi="宋体" w:hint="eastAsia"/>
          <w:szCs w:val="21"/>
        </w:rPr>
        <w:t xml:space="preserve"> ____________ </w:t>
      </w:r>
      <w:r w:rsidR="00234923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最初联系时间</w:t>
      </w:r>
      <w:r w:rsidR="00F91B60">
        <w:rPr>
          <w:rFonts w:ascii="宋体" w:hAnsi="宋体" w:hint="eastAsia"/>
          <w:szCs w:val="21"/>
        </w:rPr>
        <w:t>_____________</w:t>
      </w:r>
      <w:r w:rsidR="00234923">
        <w:rPr>
          <w:rFonts w:ascii="宋体" w:hAnsi="宋体" w:hint="eastAsia"/>
          <w:szCs w:val="21"/>
        </w:rPr>
        <w:t xml:space="preserve">  归档编号___________</w:t>
      </w:r>
    </w:p>
    <w:p w:rsidR="00F3144A" w:rsidRDefault="00F3144A" w:rsidP="00BC35DF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单位__________________</w:t>
      </w:r>
      <w:r w:rsidR="00BC35DF">
        <w:rPr>
          <w:rFonts w:ascii="宋体" w:hAnsi="宋体" w:hint="eastAsia"/>
          <w:szCs w:val="21"/>
        </w:rPr>
        <w:t>___________________   地址______________________________________</w:t>
      </w:r>
    </w:p>
    <w:p w:rsidR="009F246F" w:rsidRDefault="00F3144A" w:rsidP="00006FC7">
      <w:pPr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邮编</w:t>
      </w:r>
      <w:r w:rsidR="00BC35DF">
        <w:rPr>
          <w:rFonts w:ascii="宋体" w:hAnsi="宋体" w:hint="eastAsia"/>
          <w:szCs w:val="21"/>
        </w:rPr>
        <w:t>_______________  手机</w:t>
      </w:r>
      <w:r w:rsidR="00BC35DF" w:rsidRPr="00BC35DF">
        <w:rPr>
          <w:rFonts w:ascii="宋体" w:hAnsi="宋体" w:hint="eastAsia"/>
          <w:szCs w:val="21"/>
          <w:u w:val="single"/>
        </w:rPr>
        <w:t xml:space="preserve">             </w:t>
      </w:r>
      <w:r w:rsidR="00F91B60" w:rsidRPr="00BC35DF">
        <w:rPr>
          <w:rFonts w:ascii="宋体" w:hAnsi="宋体" w:hint="eastAsia"/>
          <w:szCs w:val="21"/>
          <w:u w:val="single"/>
        </w:rPr>
        <w:t xml:space="preserve"> </w:t>
      </w:r>
      <w:r w:rsidR="00BC35DF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电话</w:t>
      </w:r>
      <w:r w:rsidR="00BC35DF">
        <w:rPr>
          <w:rFonts w:ascii="宋体" w:hAnsi="宋体" w:hint="eastAsia"/>
          <w:szCs w:val="21"/>
        </w:rPr>
        <w:t>__________________</w:t>
      </w:r>
      <w:r w:rsidR="00F91B60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传真</w:t>
      </w:r>
      <w:r w:rsidR="00BC35DF">
        <w:rPr>
          <w:rFonts w:ascii="宋体" w:hAnsi="宋体" w:hint="eastAsia"/>
          <w:szCs w:val="21"/>
        </w:rPr>
        <w:t>_________________</w:t>
      </w:r>
    </w:p>
    <w:p w:rsidR="00F3144A" w:rsidRPr="00606D02" w:rsidRDefault="00F3144A" w:rsidP="00006FC7">
      <w:pPr>
        <w:numPr>
          <w:ilvl w:val="0"/>
          <w:numId w:val="1"/>
        </w:numPr>
        <w:spacing w:line="340" w:lineRule="atLeast"/>
        <w:ind w:firstLine="0"/>
        <w:rPr>
          <w:rFonts w:ascii="宋体" w:hAnsi="宋体" w:hint="eastAsia"/>
          <w:b/>
          <w:sz w:val="24"/>
        </w:rPr>
      </w:pPr>
      <w:r w:rsidRPr="00606D02">
        <w:rPr>
          <w:rFonts w:ascii="宋体" w:hAnsi="宋体" w:hint="eastAsia"/>
          <w:b/>
          <w:sz w:val="24"/>
        </w:rPr>
        <w:t>干燥前</w:t>
      </w:r>
      <w:r w:rsidR="00606D02" w:rsidRPr="00606D02">
        <w:rPr>
          <w:rFonts w:ascii="宋体" w:hAnsi="宋体" w:hint="eastAsia"/>
          <w:b/>
          <w:sz w:val="24"/>
        </w:rPr>
        <w:t>后</w:t>
      </w:r>
      <w:r w:rsidRPr="00606D02">
        <w:rPr>
          <w:rFonts w:ascii="宋体" w:hAnsi="宋体" w:hint="eastAsia"/>
          <w:b/>
          <w:sz w:val="24"/>
        </w:rPr>
        <w:t xml:space="preserve">的物料情况 </w:t>
      </w:r>
      <w:r w:rsidR="00606D02" w:rsidRPr="00606D02">
        <w:rPr>
          <w:rFonts w:ascii="宋体" w:hAnsi="宋体" w:hint="eastAsia"/>
          <w:b/>
          <w:sz w:val="24"/>
        </w:rPr>
        <w:t xml:space="preserve">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1"/>
        <w:gridCol w:w="2480"/>
        <w:gridCol w:w="2484"/>
        <w:gridCol w:w="2205"/>
      </w:tblGrid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物料名称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产量(kg/h)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物料分子式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堆积重度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初始含湿量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最终含湿量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湿份主要成分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粒度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松散程度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松散程度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PH值及腐蚀程度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PH值及腐蚀程度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最高承受料温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最高承受料温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颜色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颜色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干燥前过滤方式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产品用途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熔点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产品价格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91B60" w:rsidTr="00F91B60">
        <w:tc>
          <w:tcPr>
            <w:tcW w:w="2011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480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484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其他要求</w:t>
            </w:r>
          </w:p>
        </w:tc>
        <w:tc>
          <w:tcPr>
            <w:tcW w:w="2205" w:type="dxa"/>
          </w:tcPr>
          <w:p w:rsidR="00F91B60" w:rsidRDefault="00F91B60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3144A" w:rsidRPr="00606D02" w:rsidRDefault="00F3144A" w:rsidP="00006FC7">
      <w:pPr>
        <w:numPr>
          <w:ilvl w:val="0"/>
          <w:numId w:val="1"/>
        </w:numPr>
        <w:spacing w:line="340" w:lineRule="atLeast"/>
        <w:ind w:firstLine="0"/>
        <w:rPr>
          <w:rFonts w:ascii="宋体" w:hAnsi="宋体" w:hint="eastAsia"/>
          <w:b/>
          <w:sz w:val="24"/>
        </w:rPr>
      </w:pPr>
      <w:r w:rsidRPr="00606D02">
        <w:rPr>
          <w:rFonts w:ascii="宋体" w:hAnsi="宋体" w:hint="eastAsia"/>
          <w:b/>
          <w:sz w:val="24"/>
        </w:rPr>
        <w:t>能源情况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60"/>
        <w:gridCol w:w="2700"/>
        <w:gridCol w:w="2664"/>
        <w:gridCol w:w="1656"/>
      </w:tblGrid>
      <w:tr w:rsidR="00F3144A" w:rsidTr="00F91B60">
        <w:tc>
          <w:tcPr>
            <w:tcW w:w="4860" w:type="dxa"/>
            <w:gridSpan w:val="3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您拟采用的能源（蒸汽、石油、可燃气、煤）</w:t>
            </w:r>
          </w:p>
        </w:tc>
        <w:tc>
          <w:tcPr>
            <w:tcW w:w="4320" w:type="dxa"/>
            <w:gridSpan w:val="2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2160" w:type="dxa"/>
            <w:gridSpan w:val="2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蒸汽压力（表压Mpa）</w:t>
            </w:r>
          </w:p>
        </w:tc>
        <w:tc>
          <w:tcPr>
            <w:tcW w:w="270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664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提供蒸汽量（kg/h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656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180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380" w:type="dxa"/>
            <w:gridSpan w:val="4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3144A" w:rsidRPr="00606D02" w:rsidRDefault="00F3144A" w:rsidP="00006FC7">
      <w:pPr>
        <w:numPr>
          <w:ilvl w:val="0"/>
          <w:numId w:val="1"/>
        </w:numPr>
        <w:spacing w:line="340" w:lineRule="atLeast"/>
        <w:ind w:firstLine="0"/>
        <w:rPr>
          <w:rFonts w:ascii="宋体" w:hAnsi="宋体" w:hint="eastAsia"/>
          <w:b/>
          <w:sz w:val="24"/>
        </w:rPr>
      </w:pPr>
      <w:r w:rsidRPr="00606D02">
        <w:rPr>
          <w:rFonts w:ascii="宋体" w:hAnsi="宋体" w:hint="eastAsia"/>
          <w:b/>
          <w:sz w:val="24"/>
        </w:rPr>
        <w:t>原来采用的干燥方法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740"/>
      </w:tblGrid>
      <w:tr w:rsidR="00F3144A" w:rsidTr="00F91B60">
        <w:tc>
          <w:tcPr>
            <w:tcW w:w="144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干燥方法</w:t>
            </w:r>
          </w:p>
        </w:tc>
        <w:tc>
          <w:tcPr>
            <w:tcW w:w="774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144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干燥温度</w:t>
            </w:r>
          </w:p>
        </w:tc>
        <w:tc>
          <w:tcPr>
            <w:tcW w:w="774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144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干燥效果</w:t>
            </w:r>
          </w:p>
        </w:tc>
        <w:tc>
          <w:tcPr>
            <w:tcW w:w="774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F3144A" w:rsidRPr="00606D02" w:rsidRDefault="00006FC7" w:rsidP="00006FC7">
      <w:pPr>
        <w:numPr>
          <w:ilvl w:val="0"/>
          <w:numId w:val="1"/>
        </w:numPr>
        <w:spacing w:line="340" w:lineRule="atLeast"/>
        <w:ind w:firstLine="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对干燥</w:t>
      </w:r>
      <w:r w:rsidR="00F3144A" w:rsidRPr="00606D02">
        <w:rPr>
          <w:rFonts w:ascii="宋体" w:hAnsi="宋体" w:hint="eastAsia"/>
          <w:b/>
          <w:sz w:val="24"/>
        </w:rPr>
        <w:t>设备的要求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660"/>
      </w:tblGrid>
      <w:tr w:rsidR="00F3144A" w:rsidTr="00F91B60">
        <w:tc>
          <w:tcPr>
            <w:tcW w:w="252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材质要求</w:t>
            </w:r>
          </w:p>
        </w:tc>
        <w:tc>
          <w:tcPr>
            <w:tcW w:w="666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252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自动控制、监测要求</w:t>
            </w:r>
          </w:p>
        </w:tc>
        <w:tc>
          <w:tcPr>
            <w:tcW w:w="666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252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环保要求</w:t>
            </w:r>
          </w:p>
        </w:tc>
        <w:tc>
          <w:tcPr>
            <w:tcW w:w="666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2520" w:type="dxa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其它要求</w:t>
            </w:r>
          </w:p>
        </w:tc>
        <w:tc>
          <w:tcPr>
            <w:tcW w:w="666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F3144A" w:rsidRPr="00606D02" w:rsidRDefault="00F3144A" w:rsidP="00006FC7">
      <w:pPr>
        <w:numPr>
          <w:ilvl w:val="0"/>
          <w:numId w:val="1"/>
        </w:numPr>
        <w:spacing w:line="340" w:lineRule="atLeast"/>
        <w:ind w:firstLine="0"/>
        <w:rPr>
          <w:rFonts w:ascii="宋体" w:hAnsi="宋体" w:hint="eastAsia"/>
          <w:b/>
          <w:sz w:val="24"/>
        </w:rPr>
      </w:pPr>
      <w:r w:rsidRPr="00606D02">
        <w:rPr>
          <w:rFonts w:ascii="宋体" w:hAnsi="宋体" w:hint="eastAsia"/>
          <w:b/>
          <w:sz w:val="24"/>
        </w:rPr>
        <w:t>公司概况：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440"/>
        <w:gridCol w:w="6120"/>
      </w:tblGrid>
      <w:tr w:rsidR="00F3144A" w:rsidTr="00F91B60">
        <w:tc>
          <w:tcPr>
            <w:tcW w:w="3060" w:type="dxa"/>
            <w:gridSpan w:val="2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该项目是扩建还是新建项目</w:t>
            </w:r>
          </w:p>
        </w:tc>
        <w:tc>
          <w:tcPr>
            <w:tcW w:w="612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c>
          <w:tcPr>
            <w:tcW w:w="3060" w:type="dxa"/>
            <w:gridSpan w:val="2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项目目前进展情况</w:t>
            </w:r>
          </w:p>
        </w:tc>
        <w:tc>
          <w:tcPr>
            <w:tcW w:w="6120" w:type="dxa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  <w:tr w:rsidR="00F3144A" w:rsidTr="00F91B60">
        <w:trPr>
          <w:trHeight w:val="790"/>
        </w:trPr>
        <w:tc>
          <w:tcPr>
            <w:tcW w:w="1620" w:type="dxa"/>
            <w:vAlign w:val="center"/>
          </w:tcPr>
          <w:p w:rsidR="00F3144A" w:rsidRDefault="00F3144A" w:rsidP="00006FC7">
            <w:pPr>
              <w:spacing w:line="3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贵公司概况</w:t>
            </w:r>
          </w:p>
        </w:tc>
        <w:tc>
          <w:tcPr>
            <w:tcW w:w="7560" w:type="dxa"/>
            <w:gridSpan w:val="2"/>
          </w:tcPr>
          <w:p w:rsidR="00F3144A" w:rsidRDefault="00F3144A" w:rsidP="00006FC7">
            <w:pPr>
              <w:spacing w:line="340" w:lineRule="atLeast"/>
              <w:rPr>
                <w:rFonts w:ascii="宋体" w:hAnsi="宋体" w:hint="eastAsia"/>
                <w:szCs w:val="21"/>
              </w:rPr>
            </w:pPr>
          </w:p>
        </w:tc>
      </w:tr>
    </w:tbl>
    <w:p w:rsidR="00F3144A" w:rsidRDefault="00F3144A" w:rsidP="00006FC7">
      <w:pPr>
        <w:spacing w:line="340" w:lineRule="atLeast"/>
        <w:rPr>
          <w:rFonts w:hint="eastAsia"/>
        </w:rPr>
      </w:pPr>
    </w:p>
    <w:sectPr w:rsidR="00F3144A">
      <w:headerReference w:type="default" r:id="rId7"/>
      <w:pgSz w:w="11906" w:h="16838"/>
      <w:pgMar w:top="1091" w:right="746" w:bottom="1091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3E" w:rsidRDefault="00B6773E">
      <w:r>
        <w:separator/>
      </w:r>
    </w:p>
  </w:endnote>
  <w:endnote w:type="continuationSeparator" w:id="0">
    <w:p w:rsidR="00B6773E" w:rsidRDefault="00B6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3E" w:rsidRDefault="00B6773E">
      <w:r>
        <w:separator/>
      </w:r>
    </w:p>
  </w:footnote>
  <w:footnote w:type="continuationSeparator" w:id="0">
    <w:p w:rsidR="00B6773E" w:rsidRDefault="00B67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F3" w:rsidRDefault="004677F3">
    <w:pPr>
      <w:spacing w:line="0" w:lineRule="atLeast"/>
      <w:rPr>
        <w:rFonts w:ascii="华文行楷" w:eastAsia="华文行楷" w:hint="eastAsia"/>
      </w:rPr>
    </w:pPr>
    <w:r>
      <w:rPr>
        <w:rFonts w:hint="eastAsia"/>
      </w:rPr>
      <w:t xml:space="preserve">       </w:t>
    </w:r>
    <w:r w:rsidR="00177F02">
      <w:rPr>
        <w:rFonts w:hint="eastAsia"/>
        <w:noProof/>
        <w:color w:val="FF0000"/>
      </w:rPr>
      <w:drawing>
        <wp:inline distT="0" distB="0" distL="0" distR="0">
          <wp:extent cx="685800" cy="18097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 xml:space="preserve">                </w:t>
    </w:r>
    <w:r>
      <w:rPr>
        <w:rFonts w:ascii="BankGothic Md BT" w:eastAsia="Dotum" w:hAnsi="BankGothic Md BT"/>
        <w:color w:val="FF0000"/>
      </w:rPr>
      <w:t xml:space="preserve">  </w:t>
    </w:r>
    <w:r>
      <w:rPr>
        <w:rFonts w:ascii="BankGothic Md BT" w:hAnsi="BankGothic Md BT" w:hint="eastAsia"/>
        <w:color w:val="FF0000"/>
      </w:rPr>
      <w:t xml:space="preserve">  </w:t>
    </w:r>
    <w:r>
      <w:rPr>
        <w:rFonts w:ascii="BankGothic Md BT" w:hAnsi="BankGothic Md BT" w:hint="eastAsia"/>
        <w:color w:val="FF0000"/>
      </w:rPr>
      <w:t>【</w:t>
    </w:r>
    <w:r w:rsidR="00E457EF" w:rsidRPr="00E457EF">
      <w:rPr>
        <w:rFonts w:ascii="华文行楷" w:eastAsia="华文行楷" w:hAnsi="BankGothic Md BT" w:hint="eastAsia"/>
        <w:b/>
        <w:color w:val="FF0000"/>
      </w:rPr>
      <w:t>争做一流的化工装备企业</w:t>
    </w:r>
    <w:r>
      <w:rPr>
        <w:rFonts w:ascii="BankGothic Md BT" w:hAnsi="BankGothic Md BT" w:hint="eastAsia"/>
        <w:color w:val="FF0000"/>
      </w:rPr>
      <w:t>】</w:t>
    </w:r>
  </w:p>
  <w:p w:rsidR="004677F3" w:rsidRDefault="00177F02">
    <w:pPr>
      <w:ind w:firstLineChars="350" w:firstLine="735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685800" cy="257175"/>
          <wp:effectExtent l="19050" t="0" r="0" b="0"/>
          <wp:docPr id="2" name="图片 2" descr="未命名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未命名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77F3">
      <w:rPr>
        <w:rFonts w:hint="eastAsia"/>
      </w:rPr>
      <w:t xml:space="preserve">      </w:t>
    </w:r>
    <w:r w:rsidR="004677F3" w:rsidRPr="00F91B60">
      <w:rPr>
        <w:rFonts w:ascii="宋体" w:hAnsi="宋体" w:hint="eastAsia"/>
        <w:b/>
        <w:color w:val="FF0000"/>
        <w:sz w:val="30"/>
        <w:szCs w:val="30"/>
        <w:u w:val="thick" w:color="FF0000"/>
      </w:rPr>
      <w:t>江苏搏斯威化工设备工程有限公司</w:t>
    </w:r>
    <w:r w:rsidR="004677F3">
      <w:rPr>
        <w:rFonts w:ascii="方正姚体" w:eastAsia="方正姚体" w:hint="eastAsia"/>
        <w:b/>
        <w:i/>
        <w:color w:val="FF0000"/>
        <w:sz w:val="30"/>
        <w:szCs w:val="30"/>
        <w:u w:val="thick" w:color="FF0000"/>
      </w:rPr>
      <w:t xml:space="preserve">   </w:t>
    </w:r>
    <w:r w:rsidR="004677F3" w:rsidRPr="007724C5">
      <w:rPr>
        <w:rFonts w:hint="eastAsia"/>
        <w:b/>
        <w:i/>
        <w:color w:val="FF0000"/>
        <w:sz w:val="30"/>
        <w:szCs w:val="30"/>
        <w:u w:val="thick" w:color="FF0000"/>
      </w:rPr>
      <w:t>www.</w:t>
    </w:r>
    <w:r w:rsidR="004677F3">
      <w:rPr>
        <w:rFonts w:hint="eastAsia"/>
        <w:b/>
        <w:i/>
        <w:color w:val="FF0000"/>
        <w:sz w:val="30"/>
        <w:szCs w:val="30"/>
        <w:u w:val="thick" w:color="FF0000"/>
      </w:rPr>
      <w:t xml:space="preserve">pfhj.net       </w:t>
    </w:r>
  </w:p>
  <w:p w:rsidR="004677F3" w:rsidRDefault="004677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FC7"/>
    <w:rsid w:val="00166909"/>
    <w:rsid w:val="00177F02"/>
    <w:rsid w:val="00234923"/>
    <w:rsid w:val="00436616"/>
    <w:rsid w:val="004677F3"/>
    <w:rsid w:val="005E5D2D"/>
    <w:rsid w:val="00606D02"/>
    <w:rsid w:val="00620161"/>
    <w:rsid w:val="007724C5"/>
    <w:rsid w:val="008A58BA"/>
    <w:rsid w:val="009F246F"/>
    <w:rsid w:val="00B6773E"/>
    <w:rsid w:val="00BC35DF"/>
    <w:rsid w:val="00C81E39"/>
    <w:rsid w:val="00E029CA"/>
    <w:rsid w:val="00E457EF"/>
    <w:rsid w:val="00F3144A"/>
    <w:rsid w:val="00F9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81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apei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石家庄工大化工设备有限公司</dc:title>
  <dc:creator>hebeiweb</dc:creator>
  <cp:lastModifiedBy>admin</cp:lastModifiedBy>
  <cp:revision>2</cp:revision>
  <cp:lastPrinted>2003-10-13T07:28:00Z</cp:lastPrinted>
  <dcterms:created xsi:type="dcterms:W3CDTF">2020-09-11T09:33:00Z</dcterms:created>
  <dcterms:modified xsi:type="dcterms:W3CDTF">2020-09-11T09:33:00Z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